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20" w:rsidRDefault="00FD1D47" w:rsidP="000F61AD">
      <w:pPr>
        <w:pStyle w:val="Sidehoved"/>
        <w:tabs>
          <w:tab w:val="clear" w:pos="4819"/>
          <w:tab w:val="clear" w:pos="9638"/>
        </w:tabs>
      </w:pPr>
      <w:r>
        <w:pict>
          <v:rect id="_x0000_i1025" style="width:0;height:1.5pt" o:hralign="center" o:hrstd="t" o:hr="t" fillcolor="#a0a0a0" stroked="f"/>
        </w:pict>
      </w:r>
    </w:p>
    <w:p w:rsidR="00FD1D47" w:rsidRDefault="00FD1D47" w:rsidP="00FD1D47">
      <w:pPr>
        <w:pStyle w:val="Sidehoved"/>
        <w:tabs>
          <w:tab w:val="clear" w:pos="4819"/>
          <w:tab w:val="clear" w:pos="9638"/>
        </w:tabs>
        <w:jc w:val="center"/>
      </w:pPr>
    </w:p>
    <w:p w:rsidR="00E81F20" w:rsidRDefault="00E81F20" w:rsidP="000F61AD">
      <w:pPr>
        <w:pStyle w:val="Sidehoved"/>
        <w:tabs>
          <w:tab w:val="clear" w:pos="4819"/>
          <w:tab w:val="clear" w:pos="9638"/>
        </w:tabs>
      </w:pPr>
    </w:p>
    <w:p w:rsidR="00E81F20" w:rsidRDefault="00E81F20" w:rsidP="000F61AD">
      <w:pPr>
        <w:pStyle w:val="Sidehoved"/>
        <w:tabs>
          <w:tab w:val="clear" w:pos="4819"/>
          <w:tab w:val="clear" w:pos="9638"/>
        </w:tabs>
      </w:pPr>
    </w:p>
    <w:p w:rsidR="00565548" w:rsidRDefault="00565548" w:rsidP="00E81F20">
      <w:pPr>
        <w:pStyle w:val="Sidehoved"/>
        <w:tabs>
          <w:tab w:val="clear" w:pos="4819"/>
          <w:tab w:val="clear" w:pos="9638"/>
        </w:tabs>
        <w:ind w:left="6520" w:firstLine="1304"/>
      </w:pPr>
    </w:p>
    <w:p w:rsidR="00DB0B7F" w:rsidRDefault="00DB0B7F" w:rsidP="009B696E">
      <w:pPr>
        <w:tabs>
          <w:tab w:val="left" w:pos="8080"/>
        </w:tabs>
        <w:rPr>
          <w:rFonts w:ascii="Arial" w:hAnsi="Arial" w:cs="Arial"/>
          <w:b/>
          <w:sz w:val="32"/>
          <w:szCs w:val="32"/>
          <w:u w:val="single"/>
        </w:rPr>
      </w:pPr>
    </w:p>
    <w:p w:rsidR="00EA24E6" w:rsidRPr="00063CDF" w:rsidRDefault="00EA24E6" w:rsidP="009B696E">
      <w:pPr>
        <w:tabs>
          <w:tab w:val="left" w:pos="8080"/>
        </w:tabs>
        <w:rPr>
          <w:rFonts w:ascii="Arial" w:hAnsi="Arial" w:cs="Arial"/>
          <w:b/>
          <w:szCs w:val="36"/>
        </w:rPr>
      </w:pPr>
      <w:r w:rsidRPr="009B696E">
        <w:rPr>
          <w:rFonts w:ascii="Arial" w:hAnsi="Arial" w:cs="Arial"/>
          <w:b/>
          <w:sz w:val="32"/>
          <w:szCs w:val="32"/>
          <w:u w:val="single"/>
        </w:rPr>
        <w:t>Ansøgningsskema for job som autoredder</w:t>
      </w:r>
      <w:r w:rsidR="00063CDF">
        <w:rPr>
          <w:rFonts w:ascii="Arial" w:hAnsi="Arial" w:cs="Arial"/>
          <w:b/>
          <w:sz w:val="36"/>
          <w:szCs w:val="36"/>
        </w:rPr>
        <w:tab/>
      </w:r>
      <w:r w:rsidR="00063CDF">
        <w:rPr>
          <w:rFonts w:ascii="Arial" w:hAnsi="Arial" w:cs="Arial"/>
          <w:b/>
          <w:szCs w:val="36"/>
        </w:rPr>
        <w:t xml:space="preserve">Dato: </w:t>
      </w:r>
      <w:r w:rsidR="00D62C2F">
        <w:rPr>
          <w:rFonts w:ascii="Arial" w:hAnsi="Arial" w:cs="Arial"/>
          <w:b/>
          <w:sz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62C2F">
        <w:rPr>
          <w:rFonts w:ascii="Arial" w:hAnsi="Arial" w:cs="Arial"/>
          <w:b/>
          <w:sz w:val="24"/>
        </w:rPr>
        <w:instrText xml:space="preserve"> FORMTEXT </w:instrText>
      </w:r>
      <w:r w:rsidR="00D62C2F">
        <w:rPr>
          <w:rFonts w:ascii="Arial" w:hAnsi="Arial" w:cs="Arial"/>
          <w:b/>
          <w:sz w:val="24"/>
        </w:rPr>
      </w:r>
      <w:r w:rsidR="00D62C2F">
        <w:rPr>
          <w:rFonts w:ascii="Arial" w:hAnsi="Arial" w:cs="Arial"/>
          <w:b/>
          <w:sz w:val="24"/>
        </w:rPr>
        <w:fldChar w:fldCharType="separate"/>
      </w:r>
      <w:r w:rsidR="00D62C2F">
        <w:rPr>
          <w:rFonts w:ascii="Arial" w:hAnsi="Arial" w:cs="Arial"/>
          <w:b/>
          <w:noProof/>
          <w:sz w:val="24"/>
        </w:rPr>
        <w:t> </w:t>
      </w:r>
      <w:r w:rsidR="00D62C2F">
        <w:rPr>
          <w:rFonts w:ascii="Arial" w:hAnsi="Arial" w:cs="Arial"/>
          <w:b/>
          <w:noProof/>
          <w:sz w:val="24"/>
        </w:rPr>
        <w:t> </w:t>
      </w:r>
      <w:r w:rsidR="00D62C2F">
        <w:rPr>
          <w:rFonts w:ascii="Arial" w:hAnsi="Arial" w:cs="Arial"/>
          <w:b/>
          <w:noProof/>
          <w:sz w:val="24"/>
        </w:rPr>
        <w:t> </w:t>
      </w:r>
      <w:r w:rsidR="00D62C2F">
        <w:rPr>
          <w:rFonts w:ascii="Arial" w:hAnsi="Arial" w:cs="Arial"/>
          <w:b/>
          <w:noProof/>
          <w:sz w:val="24"/>
        </w:rPr>
        <w:t> </w:t>
      </w:r>
      <w:r w:rsidR="00D62C2F">
        <w:rPr>
          <w:rFonts w:ascii="Arial" w:hAnsi="Arial" w:cs="Arial"/>
          <w:b/>
          <w:noProof/>
          <w:sz w:val="24"/>
        </w:rPr>
        <w:t> </w:t>
      </w:r>
      <w:r w:rsidR="00D62C2F">
        <w:rPr>
          <w:rFonts w:ascii="Arial" w:hAnsi="Arial" w:cs="Arial"/>
          <w:b/>
          <w:sz w:val="24"/>
        </w:rPr>
        <w:fldChar w:fldCharType="end"/>
      </w:r>
    </w:p>
    <w:p w:rsidR="00EA24E6" w:rsidRPr="00031705" w:rsidRDefault="00EA24E6" w:rsidP="00EA24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  </w:t>
      </w:r>
    </w:p>
    <w:p w:rsidR="00EA24E6" w:rsidRPr="00031705" w:rsidRDefault="00EA24E6" w:rsidP="00EA24E6">
      <w:pPr>
        <w:rPr>
          <w:rFonts w:ascii="Arial" w:hAnsi="Arial" w:cs="Arial"/>
          <w:b/>
          <w:sz w:val="24"/>
        </w:rPr>
      </w:pPr>
      <w:r w:rsidRPr="00031705">
        <w:rPr>
          <w:rFonts w:ascii="Arial" w:hAnsi="Arial" w:cs="Arial"/>
          <w:b/>
          <w:sz w:val="24"/>
        </w:rPr>
        <w:t>Person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6357"/>
        <w:gridCol w:w="1873"/>
      </w:tblGrid>
      <w:tr w:rsidR="009B696E" w:rsidRPr="009B696E" w:rsidTr="00656449">
        <w:trPr>
          <w:trHeight w:val="548"/>
        </w:trPr>
        <w:tc>
          <w:tcPr>
            <w:tcW w:w="1548" w:type="dxa"/>
          </w:tcPr>
          <w:p w:rsidR="009B696E" w:rsidRPr="009B696E" w:rsidRDefault="009B696E" w:rsidP="00D62C2F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6357" w:type="dxa"/>
          </w:tcPr>
          <w:p w:rsidR="009B696E" w:rsidRPr="009B696E" w:rsidRDefault="009B696E" w:rsidP="00FD1D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3" w:type="dxa"/>
          </w:tcPr>
          <w:p w:rsidR="009B696E" w:rsidRPr="009B696E" w:rsidRDefault="009B696E" w:rsidP="009B69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Alder år: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24E6" w:rsidRPr="009B696E" w:rsidTr="00FA5AA3">
        <w:trPr>
          <w:trHeight w:val="527"/>
        </w:trPr>
        <w:tc>
          <w:tcPr>
            <w:tcW w:w="1548" w:type="dxa"/>
          </w:tcPr>
          <w:p w:rsidR="00EA24E6" w:rsidRPr="009B696E" w:rsidRDefault="00EA24E6" w:rsidP="00D62C2F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8230" w:type="dxa"/>
            <w:gridSpan w:val="2"/>
          </w:tcPr>
          <w:p w:rsidR="00EA24E6" w:rsidRPr="009B696E" w:rsidRDefault="00D62C2F" w:rsidP="002A6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24E6" w:rsidRPr="009B696E" w:rsidTr="00FA5AA3">
        <w:trPr>
          <w:trHeight w:val="535"/>
        </w:trPr>
        <w:tc>
          <w:tcPr>
            <w:tcW w:w="1548" w:type="dxa"/>
          </w:tcPr>
          <w:p w:rsidR="00EA24E6" w:rsidRPr="009B696E" w:rsidRDefault="00EA24E6" w:rsidP="00D62C2F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Post nr. &amp; By:</w:t>
            </w:r>
          </w:p>
        </w:tc>
        <w:tc>
          <w:tcPr>
            <w:tcW w:w="8230" w:type="dxa"/>
            <w:gridSpan w:val="2"/>
          </w:tcPr>
          <w:p w:rsidR="00EA24E6" w:rsidRPr="009B696E" w:rsidRDefault="00D62C2F" w:rsidP="002A6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24E6" w:rsidRPr="009B696E" w:rsidTr="00FA5AA3">
        <w:trPr>
          <w:trHeight w:val="524"/>
        </w:trPr>
        <w:tc>
          <w:tcPr>
            <w:tcW w:w="1548" w:type="dxa"/>
          </w:tcPr>
          <w:p w:rsidR="00EA24E6" w:rsidRPr="009B696E" w:rsidRDefault="00EA24E6" w:rsidP="00D62C2F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Mobil:</w:t>
            </w:r>
          </w:p>
        </w:tc>
        <w:tc>
          <w:tcPr>
            <w:tcW w:w="8230" w:type="dxa"/>
            <w:gridSpan w:val="2"/>
          </w:tcPr>
          <w:p w:rsidR="00EA24E6" w:rsidRPr="009B696E" w:rsidRDefault="00D62C2F" w:rsidP="002A6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24E6" w:rsidRPr="009B696E" w:rsidTr="00FA5AA3">
        <w:trPr>
          <w:trHeight w:val="531"/>
        </w:trPr>
        <w:tc>
          <w:tcPr>
            <w:tcW w:w="1548" w:type="dxa"/>
          </w:tcPr>
          <w:p w:rsidR="00EA24E6" w:rsidRPr="009B696E" w:rsidRDefault="00EA24E6" w:rsidP="00D62C2F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30" w:type="dxa"/>
            <w:gridSpan w:val="2"/>
          </w:tcPr>
          <w:p w:rsidR="00EA24E6" w:rsidRPr="009B696E" w:rsidRDefault="00D62C2F" w:rsidP="002A6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771B8" w:rsidRPr="009B696E" w:rsidTr="00FA5AA3">
        <w:trPr>
          <w:trHeight w:val="531"/>
        </w:trPr>
        <w:tc>
          <w:tcPr>
            <w:tcW w:w="1548" w:type="dxa"/>
          </w:tcPr>
          <w:p w:rsidR="001771B8" w:rsidRPr="009B696E" w:rsidRDefault="001771B8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Nuværende jobstatus:</w:t>
            </w:r>
          </w:p>
        </w:tc>
        <w:tc>
          <w:tcPr>
            <w:tcW w:w="8230" w:type="dxa"/>
            <w:gridSpan w:val="2"/>
          </w:tcPr>
          <w:p w:rsidR="001771B8" w:rsidRPr="009B696E" w:rsidRDefault="00D62C2F" w:rsidP="002A60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24E6" w:rsidRPr="009B696E" w:rsidTr="00FA5AA3">
        <w:trPr>
          <w:trHeight w:val="531"/>
        </w:trPr>
        <w:tc>
          <w:tcPr>
            <w:tcW w:w="1548" w:type="dxa"/>
          </w:tcPr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Søger job som (sæt kryds):</w:t>
            </w:r>
          </w:p>
        </w:tc>
        <w:tc>
          <w:tcPr>
            <w:tcW w:w="8230" w:type="dxa"/>
            <w:gridSpan w:val="2"/>
          </w:tcPr>
          <w:p w:rsidR="00FD1D47" w:rsidRPr="009B696E" w:rsidRDefault="00FD1D47" w:rsidP="00FD1D47">
            <w:pPr>
              <w:tabs>
                <w:tab w:val="left" w:pos="383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A24E6" w:rsidRPr="009B696E" w:rsidRDefault="00EA24E6" w:rsidP="00F24290">
            <w:pPr>
              <w:tabs>
                <w:tab w:val="left" w:pos="284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t>Afløser:</w:t>
            </w:r>
            <w:r w:rsidR="00FD1D47" w:rsidRPr="009B6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3396" w:rsidRPr="009B696E">
              <w:rPr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C13396" w:rsidRPr="009B696E">
              <w:rPr>
                <w:sz w:val="22"/>
                <w:szCs w:val="22"/>
              </w:rPr>
              <w:instrText xml:space="preserve"> FORMCHECKBOX </w:instrText>
            </w:r>
            <w:r w:rsidR="00C13396" w:rsidRPr="009B696E">
              <w:rPr>
                <w:sz w:val="22"/>
                <w:szCs w:val="22"/>
              </w:rPr>
            </w:r>
            <w:r w:rsidR="00C13396" w:rsidRPr="009B696E">
              <w:rPr>
                <w:sz w:val="22"/>
                <w:szCs w:val="22"/>
              </w:rPr>
              <w:fldChar w:fldCharType="separate"/>
            </w:r>
            <w:r w:rsidR="00C13396" w:rsidRPr="009B696E">
              <w:rPr>
                <w:sz w:val="22"/>
                <w:szCs w:val="22"/>
              </w:rPr>
              <w:fldChar w:fldCharType="end"/>
            </w:r>
            <w:bookmarkEnd w:id="0"/>
            <w:r w:rsidR="00F24290" w:rsidRPr="009B696E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t>Fastansættelse:</w:t>
            </w:r>
            <w:r w:rsidR="00C13396" w:rsidRPr="009B69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3396" w:rsidRPr="009B696E">
              <w:rPr>
                <w:sz w:val="22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3396" w:rsidRPr="009B696E">
              <w:rPr>
                <w:sz w:val="22"/>
                <w:szCs w:val="22"/>
              </w:rPr>
              <w:instrText xml:space="preserve"> FORMCHECKBOX </w:instrText>
            </w:r>
            <w:r w:rsidR="00C13396" w:rsidRPr="009B696E">
              <w:rPr>
                <w:sz w:val="22"/>
                <w:szCs w:val="22"/>
              </w:rPr>
            </w:r>
            <w:r w:rsidR="00C13396" w:rsidRPr="009B696E">
              <w:rPr>
                <w:sz w:val="22"/>
                <w:szCs w:val="22"/>
              </w:rPr>
              <w:fldChar w:fldCharType="separate"/>
            </w:r>
            <w:r w:rsidR="00C13396" w:rsidRPr="009B696E">
              <w:rPr>
                <w:sz w:val="22"/>
                <w:szCs w:val="22"/>
              </w:rPr>
              <w:fldChar w:fldCharType="end"/>
            </w:r>
          </w:p>
        </w:tc>
      </w:tr>
    </w:tbl>
    <w:p w:rsidR="00EA24E6" w:rsidRPr="00031705" w:rsidRDefault="00EA24E6" w:rsidP="00EA24E6">
      <w:pPr>
        <w:rPr>
          <w:rFonts w:ascii="Arial" w:hAnsi="Arial" w:cs="Arial"/>
          <w:b/>
          <w:sz w:val="24"/>
        </w:rPr>
      </w:pPr>
    </w:p>
    <w:p w:rsidR="00EA24E6" w:rsidRPr="00031705" w:rsidRDefault="00EA24E6" w:rsidP="00EA24E6">
      <w:pPr>
        <w:rPr>
          <w:rFonts w:ascii="Arial" w:hAnsi="Arial" w:cs="Arial"/>
          <w:b/>
          <w:sz w:val="24"/>
        </w:rPr>
      </w:pPr>
      <w:r w:rsidRPr="00031705">
        <w:rPr>
          <w:rFonts w:ascii="Arial" w:hAnsi="Arial" w:cs="Arial"/>
          <w:b/>
          <w:sz w:val="24"/>
        </w:rPr>
        <w:t>Familiær status: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61"/>
        <w:gridCol w:w="5417"/>
      </w:tblGrid>
      <w:tr w:rsidR="00EA24E6" w:rsidRPr="009B696E" w:rsidTr="00FA5AA3">
        <w:trPr>
          <w:trHeight w:val="545"/>
        </w:trPr>
        <w:tc>
          <w:tcPr>
            <w:tcW w:w="4361" w:type="dxa"/>
          </w:tcPr>
          <w:p w:rsidR="00EA24E6" w:rsidRPr="009B696E" w:rsidRDefault="00EA24E6" w:rsidP="00FA5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Er du gift, forlovet, single, fraskilt eller e</w:t>
            </w:r>
            <w:r w:rsidRPr="009B696E">
              <w:rPr>
                <w:rFonts w:ascii="Arial" w:hAnsi="Arial" w:cs="Arial"/>
                <w:sz w:val="22"/>
                <w:szCs w:val="22"/>
              </w:rPr>
              <w:t>n</w:t>
            </w:r>
            <w:r w:rsidRPr="009B696E">
              <w:rPr>
                <w:rFonts w:ascii="Arial" w:hAnsi="Arial" w:cs="Arial"/>
                <w:sz w:val="22"/>
                <w:szCs w:val="22"/>
              </w:rPr>
              <w:t>ke:</w:t>
            </w:r>
          </w:p>
        </w:tc>
        <w:tc>
          <w:tcPr>
            <w:tcW w:w="5417" w:type="dxa"/>
          </w:tcPr>
          <w:p w:rsidR="00EA24E6" w:rsidRPr="009B696E" w:rsidRDefault="00D62C2F" w:rsidP="008531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24E6" w:rsidRPr="009B696E" w:rsidTr="00FA5AA3">
        <w:tc>
          <w:tcPr>
            <w:tcW w:w="4361" w:type="dxa"/>
          </w:tcPr>
          <w:p w:rsidR="00EA24E6" w:rsidRPr="009B696E" w:rsidRDefault="00EA24E6" w:rsidP="00FA5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Evt. børn:</w:t>
            </w:r>
          </w:p>
          <w:p w:rsidR="00EA24E6" w:rsidRPr="009B696E" w:rsidRDefault="00EA24E6" w:rsidP="00FA5A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</w:tcPr>
          <w:p w:rsidR="00EA24E6" w:rsidRPr="009B696E" w:rsidRDefault="00D62C2F" w:rsidP="008531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A24E6" w:rsidRPr="00031705" w:rsidRDefault="00EA24E6" w:rsidP="00EA24E6">
      <w:pPr>
        <w:rPr>
          <w:rFonts w:ascii="Arial" w:hAnsi="Arial" w:cs="Arial"/>
          <w:b/>
          <w:sz w:val="24"/>
        </w:rPr>
      </w:pPr>
      <w:r w:rsidRPr="00031705">
        <w:rPr>
          <w:rFonts w:ascii="Arial" w:hAnsi="Arial" w:cs="Arial"/>
          <w:b/>
          <w:sz w:val="24"/>
        </w:rPr>
        <w:t xml:space="preserve"> </w:t>
      </w:r>
    </w:p>
    <w:p w:rsidR="00EA24E6" w:rsidRPr="00031705" w:rsidRDefault="00EA24E6" w:rsidP="00EA24E6">
      <w:pPr>
        <w:rPr>
          <w:rFonts w:ascii="Arial" w:hAnsi="Arial" w:cs="Arial"/>
          <w:b/>
          <w:sz w:val="24"/>
        </w:rPr>
      </w:pPr>
      <w:r w:rsidRPr="00031705">
        <w:rPr>
          <w:rFonts w:ascii="Arial" w:hAnsi="Arial" w:cs="Arial"/>
          <w:b/>
          <w:sz w:val="24"/>
        </w:rPr>
        <w:t>Kvalifikationer og uddannelse: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61"/>
        <w:gridCol w:w="5386"/>
      </w:tblGrid>
      <w:tr w:rsidR="00EA24E6" w:rsidRPr="009B696E" w:rsidTr="00FA5AA3">
        <w:tc>
          <w:tcPr>
            <w:tcW w:w="4361" w:type="dxa"/>
          </w:tcPr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Har du nogen erhvervsfaglig grundudda</w:t>
            </w:r>
            <w:r w:rsidRPr="009B696E">
              <w:rPr>
                <w:rFonts w:ascii="Arial" w:hAnsi="Arial" w:cs="Arial"/>
                <w:sz w:val="22"/>
                <w:szCs w:val="22"/>
              </w:rPr>
              <w:t>n</w:t>
            </w:r>
            <w:r w:rsidRPr="009B696E">
              <w:rPr>
                <w:rFonts w:ascii="Arial" w:hAnsi="Arial" w:cs="Arial"/>
                <w:sz w:val="22"/>
                <w:szCs w:val="22"/>
              </w:rPr>
              <w:t>nelse, hvis ja, hvilken:</w:t>
            </w:r>
          </w:p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EA24E6" w:rsidRPr="009B696E" w:rsidRDefault="0085312A" w:rsidP="008531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A24E6" w:rsidRPr="009B696E" w:rsidTr="00FA5AA3">
        <w:tc>
          <w:tcPr>
            <w:tcW w:w="4361" w:type="dxa"/>
          </w:tcPr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Har du gennemført nog</w:t>
            </w:r>
            <w:r w:rsidR="00FD1D47" w:rsidRPr="009B696E">
              <w:rPr>
                <w:rFonts w:ascii="Arial" w:hAnsi="Arial" w:cs="Arial"/>
                <w:sz w:val="22"/>
                <w:szCs w:val="22"/>
              </w:rPr>
              <w:t>le</w:t>
            </w:r>
            <w:r w:rsidRPr="009B696E">
              <w:rPr>
                <w:rFonts w:ascii="Arial" w:hAnsi="Arial" w:cs="Arial"/>
                <w:sz w:val="22"/>
                <w:szCs w:val="22"/>
              </w:rPr>
              <w:t xml:space="preserve"> relevante ku</w:t>
            </w:r>
            <w:r w:rsidRPr="009B696E">
              <w:rPr>
                <w:rFonts w:ascii="Arial" w:hAnsi="Arial" w:cs="Arial"/>
                <w:sz w:val="22"/>
                <w:szCs w:val="22"/>
              </w:rPr>
              <w:t>r</w:t>
            </w:r>
            <w:r w:rsidRPr="009B696E">
              <w:rPr>
                <w:rFonts w:ascii="Arial" w:hAnsi="Arial" w:cs="Arial"/>
                <w:sz w:val="22"/>
                <w:szCs w:val="22"/>
              </w:rPr>
              <w:t>ser,</w:t>
            </w:r>
          </w:p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 xml:space="preserve">hvis ja, hvilke: </w:t>
            </w:r>
          </w:p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(herunder certifikater f</w:t>
            </w:r>
            <w:r w:rsidR="00FD1D47" w:rsidRPr="009B696E">
              <w:rPr>
                <w:rFonts w:ascii="Arial" w:hAnsi="Arial" w:cs="Arial"/>
                <w:sz w:val="22"/>
                <w:szCs w:val="22"/>
              </w:rPr>
              <w:t>x</w:t>
            </w:r>
            <w:r w:rsidRPr="009B696E">
              <w:rPr>
                <w:rFonts w:ascii="Arial" w:hAnsi="Arial" w:cs="Arial"/>
                <w:sz w:val="22"/>
                <w:szCs w:val="22"/>
              </w:rPr>
              <w:t>. kran o.l.):</w:t>
            </w:r>
          </w:p>
          <w:p w:rsidR="00EA24E6" w:rsidRPr="009B696E" w:rsidRDefault="00490AB9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*Autohjælp A+B</w:t>
            </w:r>
          </w:p>
          <w:p w:rsidR="00490AB9" w:rsidRPr="009B696E" w:rsidRDefault="00490AB9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*Vejen som arbejdsplads</w:t>
            </w:r>
          </w:p>
          <w:p w:rsidR="00EA24E6" w:rsidRPr="009B696E" w:rsidRDefault="00490AB9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*Bjærgning storvogn</w:t>
            </w:r>
          </w:p>
          <w:p w:rsidR="00490AB9" w:rsidRPr="009B696E" w:rsidRDefault="00490AB9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*Udrykning</w:t>
            </w:r>
          </w:p>
          <w:p w:rsidR="00490AB9" w:rsidRPr="009B696E" w:rsidRDefault="00490AB9" w:rsidP="00EA24E6">
            <w:pPr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*Førstehjælp</w:t>
            </w:r>
          </w:p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EA24E6" w:rsidRPr="009B696E" w:rsidRDefault="0085312A" w:rsidP="008531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EA24E6" w:rsidRPr="009B696E" w:rsidRDefault="00EA24E6" w:rsidP="002A60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24E6" w:rsidRPr="009B696E" w:rsidTr="00FA5AA3">
        <w:tc>
          <w:tcPr>
            <w:tcW w:w="4361" w:type="dxa"/>
          </w:tcPr>
          <w:p w:rsidR="001771B8" w:rsidRPr="009B696E" w:rsidRDefault="00EA24E6" w:rsidP="00EA24E6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B696E">
              <w:rPr>
                <w:rFonts w:ascii="Arial" w:hAnsi="Arial" w:cs="Arial"/>
                <w:spacing w:val="-4"/>
                <w:sz w:val="22"/>
                <w:szCs w:val="22"/>
              </w:rPr>
              <w:t>Nuværende eller seneste beskæftige</w:t>
            </w:r>
            <w:r w:rsidRPr="009B696E">
              <w:rPr>
                <w:rFonts w:ascii="Arial" w:hAnsi="Arial" w:cs="Arial"/>
                <w:spacing w:val="-4"/>
                <w:sz w:val="22"/>
                <w:szCs w:val="22"/>
              </w:rPr>
              <w:t>l</w:t>
            </w:r>
            <w:r w:rsidRPr="009B696E">
              <w:rPr>
                <w:rFonts w:ascii="Arial" w:hAnsi="Arial" w:cs="Arial"/>
                <w:spacing w:val="-4"/>
                <w:sz w:val="22"/>
                <w:szCs w:val="22"/>
              </w:rPr>
              <w:t>se:</w:t>
            </w:r>
          </w:p>
          <w:p w:rsidR="00EA24E6" w:rsidRPr="009B696E" w:rsidRDefault="00EA24E6" w:rsidP="00EA2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EA24E6">
            <w:pPr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EA24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EA24E6" w:rsidRPr="009B696E" w:rsidRDefault="0085312A" w:rsidP="008531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A24E6" w:rsidRDefault="00EA24E6" w:rsidP="00EA24E6">
      <w:pPr>
        <w:rPr>
          <w:rFonts w:ascii="Arial" w:hAnsi="Arial" w:cs="Arial"/>
          <w:b/>
          <w:sz w:val="24"/>
        </w:rPr>
      </w:pPr>
    </w:p>
    <w:p w:rsidR="009B696E" w:rsidRDefault="009B696E" w:rsidP="00EA24E6">
      <w:pPr>
        <w:rPr>
          <w:rFonts w:ascii="Arial" w:hAnsi="Arial" w:cs="Arial"/>
          <w:b/>
          <w:sz w:val="24"/>
        </w:rPr>
      </w:pPr>
    </w:p>
    <w:p w:rsidR="009B696E" w:rsidRDefault="009B696E" w:rsidP="00EA24E6">
      <w:pPr>
        <w:rPr>
          <w:rFonts w:ascii="Arial" w:hAnsi="Arial" w:cs="Arial"/>
          <w:b/>
          <w:sz w:val="24"/>
        </w:rPr>
      </w:pPr>
    </w:p>
    <w:p w:rsidR="009B696E" w:rsidRDefault="009B696E" w:rsidP="00EA24E6">
      <w:pPr>
        <w:rPr>
          <w:rFonts w:ascii="Arial" w:hAnsi="Arial" w:cs="Arial"/>
          <w:b/>
          <w:sz w:val="24"/>
        </w:rPr>
      </w:pPr>
    </w:p>
    <w:p w:rsidR="001771B8" w:rsidRDefault="009B696E" w:rsidP="00EA24E6">
      <w:pPr>
        <w:rPr>
          <w:rFonts w:ascii="Arial" w:hAnsi="Arial" w:cs="Arial"/>
          <w:b/>
          <w:sz w:val="24"/>
        </w:rPr>
      </w:pPr>
      <w:r>
        <w:lastRenderedPageBreak/>
        <w:pict>
          <v:rect id="_x0000_i1026" style="width:0;height:1.5pt" o:hralign="center" o:hrstd="t" o:hr="t" fillcolor="#a0a0a0" stroked="f"/>
        </w:pict>
      </w:r>
    </w:p>
    <w:p w:rsidR="001771B8" w:rsidRDefault="001771B8" w:rsidP="00EA24E6">
      <w:pPr>
        <w:rPr>
          <w:rFonts w:ascii="Arial" w:hAnsi="Arial" w:cs="Arial"/>
          <w:b/>
          <w:sz w:val="24"/>
        </w:rPr>
      </w:pPr>
    </w:p>
    <w:p w:rsidR="0091313F" w:rsidRDefault="0091313F" w:rsidP="00EA24E6">
      <w:pPr>
        <w:rPr>
          <w:rFonts w:ascii="Arial" w:hAnsi="Arial" w:cs="Arial"/>
          <w:b/>
          <w:sz w:val="24"/>
        </w:rPr>
      </w:pPr>
    </w:p>
    <w:p w:rsidR="001771B8" w:rsidRPr="00031705" w:rsidRDefault="001771B8" w:rsidP="00EA24E6">
      <w:pPr>
        <w:rPr>
          <w:rFonts w:ascii="Arial" w:hAnsi="Arial" w:cs="Arial"/>
          <w:b/>
          <w:sz w:val="24"/>
        </w:rPr>
      </w:pPr>
    </w:p>
    <w:p w:rsidR="00EA24E6" w:rsidRPr="00031705" w:rsidRDefault="00EA24E6" w:rsidP="00EA24E6">
      <w:pPr>
        <w:rPr>
          <w:rFonts w:ascii="Arial" w:hAnsi="Arial" w:cs="Arial"/>
          <w:b/>
          <w:sz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417"/>
      </w:tblGrid>
      <w:tr w:rsidR="001771B8" w:rsidRPr="009B696E" w:rsidTr="00FA5AA3">
        <w:tc>
          <w:tcPr>
            <w:tcW w:w="4361" w:type="dxa"/>
          </w:tcPr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Tidligere beskæftigelse:</w:t>
            </w: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</w:tcPr>
          <w:p w:rsidR="001771B8" w:rsidRPr="009B696E" w:rsidRDefault="0085312A" w:rsidP="00FA5AA3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771B8" w:rsidRPr="009B696E" w:rsidTr="00FA5AA3">
        <w:tc>
          <w:tcPr>
            <w:tcW w:w="4361" w:type="dxa"/>
          </w:tcPr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Hvilke kørekort er du i besiddelse af:</w:t>
            </w: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</w:tcPr>
          <w:p w:rsidR="001771B8" w:rsidRPr="009B696E" w:rsidRDefault="0085312A" w:rsidP="00FA5AA3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90AB9" w:rsidRPr="009B696E" w:rsidTr="00FA5AA3">
        <w:tc>
          <w:tcPr>
            <w:tcW w:w="4361" w:type="dxa"/>
          </w:tcPr>
          <w:p w:rsidR="00490AB9" w:rsidRPr="009B696E" w:rsidRDefault="00490AB9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EU Chaufføruddannelsesbevis:</w:t>
            </w:r>
          </w:p>
          <w:p w:rsidR="00490AB9" w:rsidRPr="009B696E" w:rsidRDefault="00490AB9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Gyldig indtil</w:t>
            </w:r>
            <w:r w:rsidR="00733686" w:rsidRPr="009B696E">
              <w:rPr>
                <w:rFonts w:ascii="Arial" w:hAnsi="Arial" w:cs="Arial"/>
                <w:sz w:val="22"/>
                <w:szCs w:val="22"/>
              </w:rPr>
              <w:t xml:space="preserve"> (kun ved stort kørekort)</w:t>
            </w:r>
            <w:r w:rsidRPr="009B696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90AB9" w:rsidRPr="009B696E" w:rsidRDefault="00490AB9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</w:tcPr>
          <w:p w:rsidR="00490AB9" w:rsidRPr="009B696E" w:rsidRDefault="0085312A" w:rsidP="00FA5AA3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771B8" w:rsidRPr="009B696E" w:rsidTr="00FA5AA3">
        <w:trPr>
          <w:trHeight w:val="658"/>
        </w:trPr>
        <w:tc>
          <w:tcPr>
            <w:tcW w:w="4361" w:type="dxa"/>
          </w:tcPr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Hvilke sprog behersker du:</w:t>
            </w: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</w:tcPr>
          <w:p w:rsidR="001771B8" w:rsidRPr="009B696E" w:rsidRDefault="0085312A" w:rsidP="00FA5AA3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771B8" w:rsidRPr="009B696E" w:rsidTr="00FA5AA3">
        <w:tc>
          <w:tcPr>
            <w:tcW w:w="4361" w:type="dxa"/>
          </w:tcPr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  <w:r w:rsidRPr="009B696E">
              <w:rPr>
                <w:rFonts w:ascii="Arial" w:hAnsi="Arial" w:cs="Arial"/>
                <w:sz w:val="22"/>
                <w:szCs w:val="22"/>
              </w:rPr>
              <w:t>Har du været ved militæret, hvis ja hvilken enhed:</w:t>
            </w:r>
          </w:p>
          <w:p w:rsidR="001771B8" w:rsidRPr="009B696E" w:rsidRDefault="001771B8" w:rsidP="00FA5AA3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7" w:type="dxa"/>
          </w:tcPr>
          <w:p w:rsidR="001771B8" w:rsidRPr="009B696E" w:rsidRDefault="0085312A" w:rsidP="00FA5AA3">
            <w:pPr>
              <w:pStyle w:val="Sidehoved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B696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925E36" w:rsidRDefault="00925E36" w:rsidP="001771B8">
      <w:pPr>
        <w:pStyle w:val="Sidehoved"/>
        <w:tabs>
          <w:tab w:val="clear" w:pos="4819"/>
          <w:tab w:val="clear" w:pos="9638"/>
        </w:tabs>
      </w:pPr>
    </w:p>
    <w:p w:rsidR="001771B8" w:rsidRDefault="001771B8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4"/>
          <w:szCs w:val="24"/>
          <w:u w:val="single"/>
        </w:rPr>
      </w:pPr>
      <w:r w:rsidRPr="0064209A">
        <w:rPr>
          <w:rFonts w:ascii="Arial" w:hAnsi="Arial" w:cs="Arial"/>
          <w:b/>
          <w:sz w:val="24"/>
          <w:szCs w:val="24"/>
          <w:u w:val="single"/>
        </w:rPr>
        <w:t>Ansættelseskrav:</w:t>
      </w:r>
    </w:p>
    <w:p w:rsidR="00FD1D47" w:rsidRPr="0064209A" w:rsidRDefault="00FD1D47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24"/>
          <w:szCs w:val="24"/>
          <w:u w:val="single"/>
        </w:rPr>
      </w:pPr>
    </w:p>
    <w:p w:rsidR="001771B8" w:rsidRPr="009B696E" w:rsidRDefault="001771B8" w:rsidP="00D05435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Fremvise ren straffeattest</w:t>
      </w:r>
    </w:p>
    <w:p w:rsidR="001771B8" w:rsidRPr="009B696E" w:rsidRDefault="001771B8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Have gyldigt kørekort min. Kat B</w:t>
      </w:r>
      <w:r w:rsidR="002216CB" w:rsidRPr="009B696E">
        <w:rPr>
          <w:rFonts w:ascii="Arial" w:hAnsi="Arial" w:cs="Arial"/>
          <w:sz w:val="22"/>
          <w:szCs w:val="22"/>
        </w:rPr>
        <w:t xml:space="preserve"> </w:t>
      </w:r>
    </w:p>
    <w:p w:rsidR="000A6701" w:rsidRPr="009B696E" w:rsidRDefault="000A6701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Bopæl i kørselsområdet</w:t>
      </w:r>
      <w:r w:rsidR="00413EE9" w:rsidRPr="009B696E">
        <w:rPr>
          <w:rFonts w:ascii="Arial" w:hAnsi="Arial" w:cs="Arial"/>
          <w:sz w:val="22"/>
          <w:szCs w:val="22"/>
        </w:rPr>
        <w:t xml:space="preserve"> (Odense + midt-</w:t>
      </w:r>
      <w:r w:rsidRPr="009B696E">
        <w:rPr>
          <w:rFonts w:ascii="Arial" w:hAnsi="Arial" w:cs="Arial"/>
          <w:sz w:val="22"/>
          <w:szCs w:val="22"/>
        </w:rPr>
        <w:t>,</w:t>
      </w:r>
      <w:r w:rsidR="00413EE9" w:rsidRPr="009B696E">
        <w:rPr>
          <w:rFonts w:ascii="Arial" w:hAnsi="Arial" w:cs="Arial"/>
          <w:sz w:val="22"/>
          <w:szCs w:val="22"/>
        </w:rPr>
        <w:t xml:space="preserve"> øst</w:t>
      </w:r>
      <w:r w:rsidR="00E70D12" w:rsidRPr="009B696E">
        <w:rPr>
          <w:rFonts w:ascii="Arial" w:hAnsi="Arial" w:cs="Arial"/>
          <w:sz w:val="22"/>
          <w:szCs w:val="22"/>
        </w:rPr>
        <w:t>-</w:t>
      </w:r>
      <w:r w:rsidR="00413EE9" w:rsidRPr="009B696E">
        <w:rPr>
          <w:rFonts w:ascii="Arial" w:hAnsi="Arial" w:cs="Arial"/>
          <w:sz w:val="22"/>
          <w:szCs w:val="22"/>
        </w:rPr>
        <w:t>, nord- og vestfyn)</w:t>
      </w:r>
      <w:r w:rsidRPr="009B696E">
        <w:rPr>
          <w:rFonts w:ascii="Arial" w:hAnsi="Arial" w:cs="Arial"/>
          <w:sz w:val="22"/>
          <w:szCs w:val="22"/>
        </w:rPr>
        <w:t xml:space="preserve"> samt rådighed over egen bil</w:t>
      </w:r>
    </w:p>
    <w:p w:rsidR="002216CB" w:rsidRPr="009B696E" w:rsidRDefault="002216CB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Solidt lokalkendskab til kørselsområdet (Fyn)</w:t>
      </w:r>
    </w:p>
    <w:p w:rsidR="000A6701" w:rsidRPr="009B696E" w:rsidRDefault="000A6701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Skal kunne sætte kundeservice i højsæde i al slags vejr, på alle døgnets tidspun</w:t>
      </w:r>
      <w:r w:rsidRPr="009B696E">
        <w:rPr>
          <w:rFonts w:ascii="Arial" w:hAnsi="Arial" w:cs="Arial"/>
          <w:sz w:val="22"/>
          <w:szCs w:val="22"/>
        </w:rPr>
        <w:t>k</w:t>
      </w:r>
      <w:r w:rsidRPr="009B696E">
        <w:rPr>
          <w:rFonts w:ascii="Arial" w:hAnsi="Arial" w:cs="Arial"/>
          <w:sz w:val="22"/>
          <w:szCs w:val="22"/>
        </w:rPr>
        <w:t>ter</w:t>
      </w:r>
    </w:p>
    <w:p w:rsidR="000A6701" w:rsidRPr="009B696E" w:rsidRDefault="000A6701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Være indstillet på skiftende arbejdstider alle ugens dage, også helligdage</w:t>
      </w:r>
    </w:p>
    <w:p w:rsidR="000A6701" w:rsidRPr="009B696E" w:rsidRDefault="000A6701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 xml:space="preserve">Være indstillet på overarbejde og ekstraordinære indkaldelser </w:t>
      </w:r>
    </w:p>
    <w:p w:rsidR="00EE34B4" w:rsidRPr="009B696E" w:rsidRDefault="00EE34B4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Være indstillet på at tage de nødvendige og evt. opfølgende kurser (også som afl</w:t>
      </w:r>
      <w:r w:rsidRPr="009B696E">
        <w:rPr>
          <w:rFonts w:ascii="Arial" w:hAnsi="Arial" w:cs="Arial"/>
          <w:sz w:val="22"/>
          <w:szCs w:val="22"/>
        </w:rPr>
        <w:t>ø</w:t>
      </w:r>
      <w:r w:rsidRPr="009B696E">
        <w:rPr>
          <w:rFonts w:ascii="Arial" w:hAnsi="Arial" w:cs="Arial"/>
          <w:sz w:val="22"/>
          <w:szCs w:val="22"/>
        </w:rPr>
        <w:t>ser)</w:t>
      </w:r>
    </w:p>
    <w:p w:rsidR="00254850" w:rsidRPr="009B696E" w:rsidRDefault="00254850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Mødestabil</w:t>
      </w:r>
    </w:p>
    <w:p w:rsidR="000A6701" w:rsidRPr="009B696E" w:rsidRDefault="000A6701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IT på brugerniveau</w:t>
      </w:r>
    </w:p>
    <w:p w:rsidR="000A6701" w:rsidRPr="009B696E" w:rsidRDefault="000A6701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Robust til dansk i skrift og tale</w:t>
      </w:r>
      <w:r w:rsidR="00D05435" w:rsidRPr="009B696E">
        <w:rPr>
          <w:rFonts w:ascii="Arial" w:hAnsi="Arial" w:cs="Arial"/>
          <w:sz w:val="22"/>
          <w:szCs w:val="22"/>
        </w:rPr>
        <w:t>, derudover gerne tysk og engelsk (tale)</w:t>
      </w:r>
    </w:p>
    <w:p w:rsidR="002216CB" w:rsidRPr="009B696E" w:rsidRDefault="002216CB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Godt fysisk og psykisk helbred</w:t>
      </w:r>
    </w:p>
    <w:p w:rsidR="002216CB" w:rsidRPr="009B696E" w:rsidRDefault="002216CB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Mekaniker eller beslægtet uddannelse foretrækkes, men ellers kræves god mek</w:t>
      </w:r>
      <w:r w:rsidRPr="009B696E">
        <w:rPr>
          <w:rFonts w:ascii="Arial" w:hAnsi="Arial" w:cs="Arial"/>
          <w:sz w:val="22"/>
          <w:szCs w:val="22"/>
        </w:rPr>
        <w:t>a</w:t>
      </w:r>
      <w:r w:rsidRPr="009B696E">
        <w:rPr>
          <w:rFonts w:ascii="Arial" w:hAnsi="Arial" w:cs="Arial"/>
          <w:sz w:val="22"/>
          <w:szCs w:val="22"/>
        </w:rPr>
        <w:t>nisk indsigt og flair</w:t>
      </w:r>
    </w:p>
    <w:p w:rsidR="00D05435" w:rsidRPr="009B696E" w:rsidRDefault="00D05435" w:rsidP="009B696E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spacing w:before="60"/>
        <w:ind w:left="714" w:hanging="357"/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Godt humør, hjertet med på opgaven og evnen til at samarbejde og kommunikere</w:t>
      </w:r>
      <w:r w:rsidR="00733686" w:rsidRPr="009B696E">
        <w:rPr>
          <w:rFonts w:ascii="Arial" w:hAnsi="Arial" w:cs="Arial"/>
          <w:sz w:val="22"/>
          <w:szCs w:val="22"/>
        </w:rPr>
        <w:t xml:space="preserve"> med både kolleger samt ledere</w:t>
      </w:r>
    </w:p>
    <w:p w:rsidR="002216CB" w:rsidRPr="009B696E" w:rsidRDefault="002216CB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D05435" w:rsidRPr="009B696E" w:rsidRDefault="00D05435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0A6701" w:rsidRDefault="0064209A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Ansøgning sendes på mail til</w:t>
      </w:r>
      <w:r w:rsidR="00733686" w:rsidRPr="009B696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E1507" w:rsidRPr="009B696E">
          <w:rPr>
            <w:rStyle w:val="Hyperlink"/>
            <w:rFonts w:ascii="Arial" w:hAnsi="Arial" w:cs="Arial"/>
            <w:sz w:val="22"/>
            <w:szCs w:val="22"/>
          </w:rPr>
          <w:t>242@sosdahodense.dk</w:t>
        </w:r>
      </w:hyperlink>
    </w:p>
    <w:p w:rsidR="009B696E" w:rsidRPr="009B696E" w:rsidRDefault="009B696E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7E51F6" w:rsidRDefault="0064209A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For yderligere oplysninger henvendelse til</w:t>
      </w:r>
      <w:r w:rsidR="007E51F6" w:rsidRPr="009B696E">
        <w:rPr>
          <w:rFonts w:ascii="Arial" w:hAnsi="Arial" w:cs="Arial"/>
          <w:sz w:val="22"/>
          <w:szCs w:val="22"/>
        </w:rPr>
        <w:t>:</w:t>
      </w:r>
    </w:p>
    <w:p w:rsidR="009B696E" w:rsidRPr="009B696E" w:rsidRDefault="009B696E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</w:p>
    <w:p w:rsidR="0064209A" w:rsidRPr="009B696E" w:rsidRDefault="0064209A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Vagtchef Sven Riggelsen</w:t>
      </w:r>
    </w:p>
    <w:p w:rsidR="001771B8" w:rsidRPr="009B696E" w:rsidRDefault="007E51F6" w:rsidP="001771B8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9B696E">
        <w:rPr>
          <w:rFonts w:ascii="Arial" w:hAnsi="Arial" w:cs="Arial"/>
          <w:sz w:val="22"/>
          <w:szCs w:val="22"/>
        </w:rPr>
        <w:t>Tlf.</w:t>
      </w:r>
      <w:r w:rsidR="00FD1D47" w:rsidRPr="009B696E">
        <w:rPr>
          <w:rFonts w:ascii="Arial" w:hAnsi="Arial" w:cs="Arial"/>
          <w:sz w:val="22"/>
          <w:szCs w:val="22"/>
        </w:rPr>
        <w:t>:</w:t>
      </w:r>
      <w:r w:rsidRPr="009B696E">
        <w:rPr>
          <w:rFonts w:ascii="Arial" w:hAnsi="Arial" w:cs="Arial"/>
          <w:sz w:val="22"/>
          <w:szCs w:val="22"/>
        </w:rPr>
        <w:t xml:space="preserve"> 65383100 eller </w:t>
      </w:r>
      <w:hyperlink r:id="rId9" w:history="1">
        <w:r w:rsidR="006E1507" w:rsidRPr="009B696E">
          <w:rPr>
            <w:rStyle w:val="Hyperlink"/>
            <w:rFonts w:ascii="Arial" w:hAnsi="Arial" w:cs="Arial"/>
            <w:sz w:val="22"/>
            <w:szCs w:val="22"/>
          </w:rPr>
          <w:t>sr@sosdahodense.dk</w:t>
        </w:r>
      </w:hyperlink>
    </w:p>
    <w:sectPr w:rsidR="001771B8" w:rsidRPr="009B696E" w:rsidSect="00D62C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077" w:bottom="851" w:left="1077" w:header="35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50" w:rsidRDefault="00387C50">
      <w:r>
        <w:separator/>
      </w:r>
    </w:p>
  </w:endnote>
  <w:endnote w:type="continuationSeparator" w:id="1">
    <w:p w:rsidR="00387C50" w:rsidRDefault="00387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4" w:rsidRDefault="00AD1AF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4" w:rsidRDefault="00AD1AF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4" w:rsidRDefault="00AD1AF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50" w:rsidRDefault="00387C50">
      <w:r>
        <w:separator/>
      </w:r>
    </w:p>
  </w:footnote>
  <w:footnote w:type="continuationSeparator" w:id="1">
    <w:p w:rsidR="00387C50" w:rsidRDefault="00387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4" w:rsidRDefault="00AD1AF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47" w:rsidRDefault="00FD1D47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1.35pt;margin-top:-8.65pt;width:306pt;height:73.85pt;z-index:-251659264" stroked="f">
          <v:fill opacity="0"/>
          <v:textbox style="mso-fit-shape-to-text:t">
            <w:txbxContent>
              <w:p w:rsidR="00FD1D47" w:rsidRDefault="00AD1AF4">
                <w:r>
                  <w:rPr>
                    <w:noProof/>
                  </w:rPr>
                  <w:drawing>
                    <wp:inline distT="0" distB="0" distL="0" distR="0">
                      <wp:extent cx="3238500" cy="847725"/>
                      <wp:effectExtent l="19050" t="0" r="0" b="0"/>
                      <wp:docPr id="3" name="Billede 3" descr="SOS_DanskAuto_Logo2013primærCMYK gyldig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SOS_DanskAuto_Logo2013primærCMYK gyldig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385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D1D47" w:rsidRPr="00906789" w:rsidRDefault="00FD1D47">
    <w:pPr>
      <w:pStyle w:val="Sidehoved"/>
      <w:rPr>
        <w:b/>
      </w:rPr>
    </w:pPr>
  </w:p>
  <w:p w:rsidR="00FD1D47" w:rsidRDefault="00FD1D47" w:rsidP="00906789">
    <w:pPr>
      <w:pStyle w:val="Sidehoved"/>
      <w:rPr>
        <w:b/>
        <w:sz w:val="28"/>
      </w:rPr>
    </w:pPr>
  </w:p>
  <w:p w:rsidR="00FD1D47" w:rsidRDefault="00FD1D47" w:rsidP="00906789">
    <w:pPr>
      <w:pStyle w:val="Sidehoved"/>
      <w:rPr>
        <w:b/>
        <w:sz w:val="28"/>
      </w:rPr>
    </w:pPr>
  </w:p>
  <w:p w:rsidR="00FD1D47" w:rsidRDefault="00FD1D47" w:rsidP="00906789">
    <w:pPr>
      <w:pStyle w:val="Sidehoved"/>
      <w:rPr>
        <w:b/>
        <w:sz w:val="28"/>
        <w:lang w:val="de-DE"/>
      </w:rPr>
    </w:pPr>
    <w:r>
      <w:rPr>
        <w:b/>
        <w:noProof/>
        <w:sz w:val="28"/>
      </w:rPr>
      <w:pict>
        <v:shape id="_x0000_s2057" type="#_x0000_t202" style="position:absolute;margin-left:2.1pt;margin-top:34.95pt;width:477pt;height:45pt;z-index:251658240" stroked="f">
          <v:fill opacity="0"/>
          <v:textbox>
            <w:txbxContent>
              <w:p w:rsidR="00FD1D47" w:rsidRPr="00E81F20" w:rsidRDefault="00FD1D47" w:rsidP="009B696E">
                <w:pPr>
                  <w:spacing w:before="12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</w:rPr>
                  <w:t xml:space="preserve">SOS </w:t>
                </w:r>
                <w:r w:rsidRPr="00E81F20">
                  <w:rPr>
                    <w:rFonts w:ascii="Arial" w:hAnsi="Arial" w:cs="Arial"/>
                    <w:b/>
                  </w:rPr>
                  <w:t>Dansk Autohjælp Odense A/S</w:t>
                </w:r>
                <w:r>
                  <w:rPr>
                    <w:rFonts w:ascii="Arial" w:hAnsi="Arial" w:cs="Arial"/>
                    <w:b/>
                  </w:rPr>
                  <w:t xml:space="preserve"> - </w:t>
                </w:r>
                <w:r w:rsidRPr="00E81F20">
                  <w:rPr>
                    <w:rFonts w:ascii="Arial" w:hAnsi="Arial" w:cs="Arial"/>
                    <w:sz w:val="18"/>
                    <w:szCs w:val="18"/>
                  </w:rPr>
                  <w:t>Håndværkervej 2 – DK 5550 Langeskov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- </w:t>
                </w:r>
                <w:r w:rsidRPr="00E81F20">
                  <w:rPr>
                    <w:rFonts w:ascii="Arial" w:hAnsi="Arial" w:cs="Arial"/>
                    <w:sz w:val="18"/>
                    <w:szCs w:val="18"/>
                  </w:rPr>
                  <w:t>CVR: 26351588</w:t>
                </w:r>
              </w:p>
              <w:p w:rsidR="00FD1D47" w:rsidRPr="00E81F20" w:rsidRDefault="00FD1D47" w:rsidP="009B696E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Døgnservice tlf.:  29494800 * </w:t>
                </w:r>
                <w:r w:rsidRPr="00E81F20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Administration tlf.: 65383100</w:t>
                </w:r>
              </w:p>
              <w:p w:rsidR="00FD1D47" w:rsidRDefault="00FD1D47" w:rsidP="009B696E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de-DE"/>
                  </w:rPr>
                </w:pPr>
                <w:r w:rsidRPr="00254850">
                  <w:rPr>
                    <w:rFonts w:ascii="Arial" w:hAnsi="Arial" w:cs="Arial"/>
                    <w:b/>
                    <w:sz w:val="18"/>
                    <w:szCs w:val="18"/>
                    <w:lang w:val="de-DE"/>
                  </w:rPr>
                  <w:t>E-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  <w:lang w:val="de-DE"/>
                  </w:rPr>
                  <w:t>m</w:t>
                </w:r>
                <w:r w:rsidRPr="00254850">
                  <w:rPr>
                    <w:rFonts w:ascii="Arial" w:hAnsi="Arial" w:cs="Arial"/>
                    <w:b/>
                    <w:sz w:val="18"/>
                    <w:szCs w:val="18"/>
                    <w:lang w:val="de-DE"/>
                  </w:rPr>
                  <w:t xml:space="preserve">ail: </w:t>
                </w:r>
                <w:hyperlink r:id="rId2" w:history="1">
                  <w:r w:rsidRPr="00AC4851">
                    <w:rPr>
                      <w:rStyle w:val="Hyperlink"/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242@sosdahodense.dk</w:t>
                  </w:r>
                </w:hyperlink>
                <w:r>
                  <w:rPr>
                    <w:rFonts w:ascii="Arial" w:hAnsi="Arial" w:cs="Arial"/>
                    <w:b/>
                    <w:sz w:val="18"/>
                    <w:szCs w:val="18"/>
                    <w:lang w:val="de-DE"/>
                  </w:rPr>
                  <w:t xml:space="preserve"> </w:t>
                </w:r>
                <w:r w:rsidRPr="00254850">
                  <w:rPr>
                    <w:rFonts w:ascii="Arial" w:hAnsi="Arial" w:cs="Arial"/>
                    <w:b/>
                    <w:sz w:val="18"/>
                    <w:szCs w:val="18"/>
                    <w:lang w:val="de-DE"/>
                  </w:rPr>
                  <w:t xml:space="preserve">* WEB: </w:t>
                </w:r>
                <w:hyperlink r:id="rId3" w:history="1">
                  <w:r w:rsidRPr="006E1507">
                    <w:rPr>
                      <w:rStyle w:val="Hyperlink"/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  <w:t>www.sosdahodense.dk</w:t>
                  </w:r>
                </w:hyperlink>
              </w:p>
              <w:p w:rsidR="00FD1D47" w:rsidRPr="00254850" w:rsidRDefault="00FD1D47" w:rsidP="00FD1D47">
                <w:pPr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AF4" w:rsidRDefault="00AD1AF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B366C"/>
    <w:multiLevelType w:val="hybridMultilevel"/>
    <w:tmpl w:val="FCFCFB6A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317690"/>
    <w:multiLevelType w:val="hybridMultilevel"/>
    <w:tmpl w:val="C7E8973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J63wkY4r63XOF1nFao0/Qz1wKLE=" w:salt="uyEBdkA3PErbeDsrBIxCWg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1AF4"/>
    <w:rsid w:val="00030029"/>
    <w:rsid w:val="000340E6"/>
    <w:rsid w:val="00057BA7"/>
    <w:rsid w:val="000627B2"/>
    <w:rsid w:val="00063CDF"/>
    <w:rsid w:val="000A46B4"/>
    <w:rsid w:val="000A6701"/>
    <w:rsid w:val="000C3664"/>
    <w:rsid w:val="000D7E29"/>
    <w:rsid w:val="000F61AD"/>
    <w:rsid w:val="00100206"/>
    <w:rsid w:val="001102ED"/>
    <w:rsid w:val="00143C18"/>
    <w:rsid w:val="0016382D"/>
    <w:rsid w:val="001771B8"/>
    <w:rsid w:val="001863DF"/>
    <w:rsid w:val="001A4030"/>
    <w:rsid w:val="001E0E66"/>
    <w:rsid w:val="001F676A"/>
    <w:rsid w:val="002216CB"/>
    <w:rsid w:val="00254850"/>
    <w:rsid w:val="0027248C"/>
    <w:rsid w:val="00275577"/>
    <w:rsid w:val="002A6063"/>
    <w:rsid w:val="003046F5"/>
    <w:rsid w:val="003420A4"/>
    <w:rsid w:val="00387C50"/>
    <w:rsid w:val="003B7EBC"/>
    <w:rsid w:val="003D18DF"/>
    <w:rsid w:val="00404544"/>
    <w:rsid w:val="00413EE9"/>
    <w:rsid w:val="00444DA0"/>
    <w:rsid w:val="00490AB9"/>
    <w:rsid w:val="005259CA"/>
    <w:rsid w:val="00565548"/>
    <w:rsid w:val="005F1C51"/>
    <w:rsid w:val="00632AB6"/>
    <w:rsid w:val="0064209A"/>
    <w:rsid w:val="00656449"/>
    <w:rsid w:val="006E1507"/>
    <w:rsid w:val="0070165A"/>
    <w:rsid w:val="00727F4B"/>
    <w:rsid w:val="00733686"/>
    <w:rsid w:val="0077239D"/>
    <w:rsid w:val="007E51F6"/>
    <w:rsid w:val="008304B3"/>
    <w:rsid w:val="0085312A"/>
    <w:rsid w:val="00865ACE"/>
    <w:rsid w:val="008670A8"/>
    <w:rsid w:val="00895A83"/>
    <w:rsid w:val="008C7267"/>
    <w:rsid w:val="008E47D4"/>
    <w:rsid w:val="00906789"/>
    <w:rsid w:val="0091313F"/>
    <w:rsid w:val="00925E36"/>
    <w:rsid w:val="00995FC1"/>
    <w:rsid w:val="009B1202"/>
    <w:rsid w:val="009B696E"/>
    <w:rsid w:val="00A8216F"/>
    <w:rsid w:val="00AC4851"/>
    <w:rsid w:val="00AD1AF4"/>
    <w:rsid w:val="00B41937"/>
    <w:rsid w:val="00BA7EDB"/>
    <w:rsid w:val="00C00A06"/>
    <w:rsid w:val="00C13396"/>
    <w:rsid w:val="00C17CA7"/>
    <w:rsid w:val="00D05435"/>
    <w:rsid w:val="00D3040A"/>
    <w:rsid w:val="00D3685D"/>
    <w:rsid w:val="00D62C2F"/>
    <w:rsid w:val="00D9440F"/>
    <w:rsid w:val="00DA34A4"/>
    <w:rsid w:val="00DB0B7F"/>
    <w:rsid w:val="00E04C49"/>
    <w:rsid w:val="00E70D12"/>
    <w:rsid w:val="00E81F20"/>
    <w:rsid w:val="00EA24E6"/>
    <w:rsid w:val="00EC6424"/>
    <w:rsid w:val="00EE34B4"/>
    <w:rsid w:val="00EE76EA"/>
    <w:rsid w:val="00F24290"/>
    <w:rsid w:val="00F44C1C"/>
    <w:rsid w:val="00F92394"/>
    <w:rsid w:val="00FA5AA3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9440F"/>
    <w:rPr>
      <w:rFonts w:ascii="Tahoma" w:hAnsi="Tahoma" w:cs="Tahoma"/>
      <w:sz w:val="16"/>
      <w:szCs w:val="16"/>
    </w:rPr>
  </w:style>
  <w:style w:type="character" w:styleId="Hyperlink">
    <w:name w:val="Hyperlink"/>
    <w:rsid w:val="003420A4"/>
    <w:rPr>
      <w:color w:val="0000FF"/>
      <w:u w:val="single"/>
    </w:rPr>
  </w:style>
  <w:style w:type="table" w:styleId="Tabel-Gitter">
    <w:name w:val="Table Grid"/>
    <w:basedOn w:val="Tabel-Normal"/>
    <w:rsid w:val="00EA2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rsid w:val="00F24290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F24290"/>
  </w:style>
  <w:style w:type="character" w:customStyle="1" w:styleId="KommentartekstTegn">
    <w:name w:val="Kommentartekst Tegn"/>
    <w:basedOn w:val="Standardskrifttypeiafsnit"/>
    <w:link w:val="Kommentartekst"/>
    <w:rsid w:val="00F24290"/>
  </w:style>
  <w:style w:type="paragraph" w:styleId="Kommentaremne">
    <w:name w:val="annotation subject"/>
    <w:basedOn w:val="Kommentartekst"/>
    <w:next w:val="Kommentartekst"/>
    <w:link w:val="KommentaremneTegn"/>
    <w:rsid w:val="00F24290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F24290"/>
    <w:rPr>
      <w:b/>
      <w:bCs/>
    </w:rPr>
  </w:style>
  <w:style w:type="paragraph" w:styleId="Korrektur">
    <w:name w:val="Revision"/>
    <w:hidden/>
    <w:uiPriority w:val="99"/>
    <w:semiHidden/>
    <w:rsid w:val="00F24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2@sosdahodense.dk?subject=Ans&#248;gn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@sosdahodense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kksrv07\kk-userdata$\homedirs\AHJ\Prdok\www.sosdahodense.dk" TargetMode="External"/><Relationship Id="rId2" Type="http://schemas.openxmlformats.org/officeDocument/2006/relationships/hyperlink" Target="mailto:242@sosdahodense.d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\AppData\Local\Microsoft\Windows\Temporary%20Internet%20Files\Content.Outlook\LTWWUW4X\Ans&#248;gningsskema_JobAutoredd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83CE-95CE-4E25-A12E-60641297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Ansøgningsskema_JobAutoredder</Template>
  <TotalTime>1</TotalTime>
  <Pages>2</Pages>
  <Words>335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dah</Company>
  <LinksUpToDate>false</LinksUpToDate>
  <CharactersWithSpaces>2377</CharactersWithSpaces>
  <SharedDoc>false</SharedDoc>
  <HLinks>
    <vt:vector size="24" baseType="variant">
      <vt:variant>
        <vt:i4>3735566</vt:i4>
      </vt:variant>
      <vt:variant>
        <vt:i4>63</vt:i4>
      </vt:variant>
      <vt:variant>
        <vt:i4>0</vt:i4>
      </vt:variant>
      <vt:variant>
        <vt:i4>5</vt:i4>
      </vt:variant>
      <vt:variant>
        <vt:lpwstr>mailto:sr@sosdahodense.dk</vt:lpwstr>
      </vt:variant>
      <vt:variant>
        <vt:lpwstr/>
      </vt:variant>
      <vt:variant>
        <vt:i4>4456638</vt:i4>
      </vt:variant>
      <vt:variant>
        <vt:i4>60</vt:i4>
      </vt:variant>
      <vt:variant>
        <vt:i4>0</vt:i4>
      </vt:variant>
      <vt:variant>
        <vt:i4>5</vt:i4>
      </vt:variant>
      <vt:variant>
        <vt:lpwstr>mailto:242@sosdahodense.dk?subject=Ansøgning</vt:lpwstr>
      </vt:variant>
      <vt:variant>
        <vt:lpwstr/>
      </vt:variant>
      <vt:variant>
        <vt:i4>7143500</vt:i4>
      </vt:variant>
      <vt:variant>
        <vt:i4>3</vt:i4>
      </vt:variant>
      <vt:variant>
        <vt:i4>0</vt:i4>
      </vt:variant>
      <vt:variant>
        <vt:i4>5</vt:i4>
      </vt:variant>
      <vt:variant>
        <vt:lpwstr>\\kksrv07\kk-userdata$\homedirs\AHJ\Prdok\www.sosdahodense.dk</vt:lpwstr>
      </vt:variant>
      <vt:variant>
        <vt:lpwstr/>
      </vt:variant>
      <vt:variant>
        <vt:i4>4128854</vt:i4>
      </vt:variant>
      <vt:variant>
        <vt:i4>0</vt:i4>
      </vt:variant>
      <vt:variant>
        <vt:i4>0</vt:i4>
      </vt:variant>
      <vt:variant>
        <vt:i4>5</vt:i4>
      </vt:variant>
      <vt:variant>
        <vt:lpwstr>mailto:242@sosdahodense.dk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Sussie</dc:creator>
  <cp:lastModifiedBy>Sussie</cp:lastModifiedBy>
  <cp:revision>2</cp:revision>
  <cp:lastPrinted>2014-08-20T08:39:00Z</cp:lastPrinted>
  <dcterms:created xsi:type="dcterms:W3CDTF">2014-08-20T08:51:00Z</dcterms:created>
  <dcterms:modified xsi:type="dcterms:W3CDTF">2014-08-20T08:51:00Z</dcterms:modified>
</cp:coreProperties>
</file>